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0513C" w:rsidRPr="0020513C" w:rsidTr="0020513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3C" w:rsidRPr="0020513C" w:rsidRDefault="0020513C" w:rsidP="0020513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0513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13C" w:rsidRPr="0020513C" w:rsidRDefault="0020513C" w:rsidP="0020513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0513C" w:rsidRPr="0020513C" w:rsidTr="0020513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0513C" w:rsidRPr="0020513C" w:rsidTr="0020513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0513C" w:rsidRPr="0020513C" w:rsidTr="00205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sz w:val="24"/>
                <w:szCs w:val="24"/>
                <w:lang w:val="en-ZA" w:eastAsia="en-ZA"/>
              </w:rPr>
              <w:t>13.6668</w:t>
            </w:r>
          </w:p>
        </w:tc>
      </w:tr>
      <w:tr w:rsidR="0020513C" w:rsidRPr="0020513C" w:rsidTr="00205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sz w:val="24"/>
                <w:szCs w:val="24"/>
                <w:lang w:val="en-ZA" w:eastAsia="en-ZA"/>
              </w:rPr>
              <w:t>18.2759</w:t>
            </w:r>
          </w:p>
        </w:tc>
      </w:tr>
      <w:tr w:rsidR="0020513C" w:rsidRPr="0020513C" w:rsidTr="0020513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13C" w:rsidRPr="0020513C" w:rsidRDefault="0020513C" w:rsidP="00205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13C">
              <w:rPr>
                <w:rFonts w:ascii="Arial" w:hAnsi="Arial" w:cs="Arial"/>
                <w:sz w:val="24"/>
                <w:szCs w:val="24"/>
                <w:lang w:val="en-ZA" w:eastAsia="en-ZA"/>
              </w:rPr>
              <w:t>16.1192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4E6A0B" w:rsidRPr="0020513C" w:rsidTr="004E6A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A0B" w:rsidRPr="0020513C" w:rsidRDefault="004E6A0B" w:rsidP="004E6A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Pr="0020513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1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0</w:t>
            </w:r>
            <w:bookmarkStart w:id="0" w:name="_GoBack"/>
            <w:bookmarkEnd w:id="0"/>
            <w:r w:rsidRPr="0020513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A0B" w:rsidRPr="0020513C" w:rsidRDefault="004E6A0B" w:rsidP="005520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6A0B" w:rsidRPr="004E6A0B" w:rsidTr="004E6A0B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E6A0B" w:rsidRPr="004E6A0B" w:rsidTr="004E6A0B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E6A0B" w:rsidRPr="004E6A0B" w:rsidTr="004E6A0B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sz w:val="24"/>
                <w:szCs w:val="24"/>
                <w:lang w:val="en-ZA" w:eastAsia="en-ZA"/>
              </w:rPr>
              <w:t>13.5910</w:t>
            </w:r>
          </w:p>
        </w:tc>
      </w:tr>
      <w:tr w:rsidR="004E6A0B" w:rsidRPr="004E6A0B" w:rsidTr="004E6A0B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sz w:val="24"/>
                <w:szCs w:val="24"/>
                <w:lang w:val="en-ZA" w:eastAsia="en-ZA"/>
              </w:rPr>
              <w:t>18.1485</w:t>
            </w:r>
          </w:p>
        </w:tc>
      </w:tr>
      <w:tr w:rsidR="004E6A0B" w:rsidRPr="004E6A0B" w:rsidTr="004E6A0B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6A0B" w:rsidRPr="004E6A0B" w:rsidRDefault="004E6A0B" w:rsidP="004E6A0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6A0B">
              <w:rPr>
                <w:rFonts w:ascii="Arial" w:hAnsi="Arial" w:cs="Arial"/>
                <w:sz w:val="24"/>
                <w:szCs w:val="24"/>
                <w:lang w:val="en-ZA" w:eastAsia="en-ZA"/>
              </w:rPr>
              <w:t>16.0277</w:t>
            </w:r>
          </w:p>
        </w:tc>
      </w:tr>
    </w:tbl>
    <w:p w:rsidR="004E6A0B" w:rsidRPr="00035935" w:rsidRDefault="004E6A0B" w:rsidP="00035935"/>
    <w:sectPr w:rsidR="004E6A0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3C"/>
    <w:rsid w:val="00025128"/>
    <w:rsid w:val="00035935"/>
    <w:rsid w:val="0020513C"/>
    <w:rsid w:val="00220021"/>
    <w:rsid w:val="002961E0"/>
    <w:rsid w:val="004E6A0B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6A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E6A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6A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E6A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A0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E6A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0513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0513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E6A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E6A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E6A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E6A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0513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E6A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0513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E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6A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E6A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6A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E6A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A0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E6A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0513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0513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E6A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E6A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E6A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E6A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0513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E6A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0513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E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2017-12-11T09:02:00Z</dcterms:created>
  <dcterms:modified xsi:type="dcterms:W3CDTF">2017-12-11T15:01:00Z</dcterms:modified>
</cp:coreProperties>
</file>